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43" w:rsidRDefault="00B80A43" w:rsidP="001C7B06">
      <w:pPr>
        <w:pStyle w:val="Heading1"/>
        <w:rPr>
          <w:rFonts w:ascii="Times New Roman" w:hAnsi="Times New Roman"/>
        </w:rPr>
      </w:pPr>
      <w:r w:rsidRPr="008706A6">
        <w:rPr>
          <w:rFonts w:ascii="Times New Roman" w:hAnsi="Times New Roman"/>
        </w:rPr>
        <w:t xml:space="preserve">Questionnaire SoPHAU/SHMESP </w:t>
      </w:r>
      <w:r w:rsidRPr="008706A6">
        <w:rPr>
          <w:rFonts w:ascii="Times New Roman" w:hAnsi="Times New Roman"/>
        </w:rPr>
        <w:br/>
        <w:t xml:space="preserve">portant sur les conditions d’exercice des docteurs et doctorants sans contrat doctoral </w:t>
      </w:r>
      <w:r w:rsidRPr="008706A6">
        <w:rPr>
          <w:rFonts w:ascii="Times New Roman" w:hAnsi="Times New Roman"/>
        </w:rPr>
        <w:br/>
        <w:t>ni poste dans l’enseignement supérieur et la recherche</w:t>
      </w:r>
    </w:p>
    <w:p w:rsidR="00B80A43" w:rsidRDefault="00B80A43" w:rsidP="006C0EC4"/>
    <w:p w:rsidR="00B80A43" w:rsidRPr="006C0EC4" w:rsidRDefault="00B80A43" w:rsidP="006C0EC4"/>
    <w:p w:rsidR="00B80A43" w:rsidRDefault="00B80A43" w:rsidP="001C7B06">
      <w:pPr>
        <w:spacing w:before="240"/>
        <w:ind w:firstLine="284"/>
        <w:jc w:val="both"/>
        <w:rPr>
          <w:sz w:val="24"/>
          <w:szCs w:val="24"/>
        </w:rPr>
      </w:pPr>
      <w:r w:rsidRPr="00BF1529">
        <w:rPr>
          <w:sz w:val="24"/>
          <w:szCs w:val="24"/>
        </w:rPr>
        <w:t>Conscientes des difficultés auxquelles font face les</w:t>
      </w:r>
      <w:r>
        <w:rPr>
          <w:color w:val="800000"/>
          <w:sz w:val="24"/>
          <w:szCs w:val="24"/>
        </w:rPr>
        <w:t xml:space="preserve"> </w:t>
      </w:r>
      <w:r w:rsidRPr="00D0536A">
        <w:rPr>
          <w:sz w:val="24"/>
          <w:szCs w:val="24"/>
        </w:rPr>
        <w:t>doctorants non titulaires de contrat</w:t>
      </w:r>
      <w:r w:rsidRPr="00BF1529">
        <w:rPr>
          <w:color w:val="800000"/>
          <w:sz w:val="24"/>
          <w:szCs w:val="24"/>
        </w:rPr>
        <w:t xml:space="preserve"> </w:t>
      </w:r>
      <w:r w:rsidRPr="00D0536A">
        <w:rPr>
          <w:sz w:val="24"/>
          <w:szCs w:val="24"/>
        </w:rPr>
        <w:t>doctoral et les</w:t>
      </w:r>
      <w:r w:rsidRPr="00BF1529">
        <w:rPr>
          <w:color w:val="800000"/>
          <w:sz w:val="24"/>
          <w:szCs w:val="24"/>
        </w:rPr>
        <w:t xml:space="preserve"> </w:t>
      </w:r>
      <w:r w:rsidRPr="00BF1529">
        <w:rPr>
          <w:sz w:val="24"/>
          <w:szCs w:val="24"/>
        </w:rPr>
        <w:t>docteurs après leur thèse, les associations d’historiens antiquisants et médiévistes, la SoPHAU et la SHMESP</w:t>
      </w:r>
      <w:r>
        <w:rPr>
          <w:sz w:val="24"/>
          <w:szCs w:val="24"/>
        </w:rPr>
        <w:t>,</w:t>
      </w:r>
      <w:r w:rsidRPr="00BF1529">
        <w:rPr>
          <w:sz w:val="24"/>
          <w:szCs w:val="24"/>
        </w:rPr>
        <w:t xml:space="preserve"> associées avec l’APHG</w:t>
      </w:r>
      <w:r>
        <w:rPr>
          <w:sz w:val="24"/>
          <w:szCs w:val="24"/>
        </w:rPr>
        <w:t>,</w:t>
      </w:r>
      <w:r w:rsidRPr="00BF1529">
        <w:rPr>
          <w:sz w:val="24"/>
          <w:szCs w:val="24"/>
        </w:rPr>
        <w:t xml:space="preserve"> lancent une enquête pour mieux les connaître et réfléchir aux mesures qui pourraient être prises ou demandées pour les aider dans leur carrière. Vous êtes docteur ou </w:t>
      </w:r>
      <w:r w:rsidRPr="00BF1529">
        <w:rPr>
          <w:color w:val="000000"/>
          <w:sz w:val="24"/>
          <w:szCs w:val="24"/>
        </w:rPr>
        <w:t xml:space="preserve">doctorant sans contrat doctoral, en poste dans le secondaire ou travaillant dans le secteur privé ou public non universitaire, </w:t>
      </w:r>
      <w:r w:rsidRPr="00BF1529">
        <w:rPr>
          <w:sz w:val="24"/>
          <w:szCs w:val="24"/>
        </w:rPr>
        <w:t>ce questionnaire vous concerne. Merci de le faire circuler autant que possible</w:t>
      </w:r>
      <w:r>
        <w:rPr>
          <w:sz w:val="24"/>
          <w:szCs w:val="24"/>
        </w:rPr>
        <w:t> </w:t>
      </w:r>
      <w:r w:rsidRPr="00BF1529">
        <w:rPr>
          <w:sz w:val="24"/>
          <w:szCs w:val="24"/>
        </w:rPr>
        <w:t>: plus nombreuses seront les réponses</w:t>
      </w:r>
      <w:r>
        <w:rPr>
          <w:sz w:val="24"/>
          <w:szCs w:val="24"/>
        </w:rPr>
        <w:t>,</w:t>
      </w:r>
      <w:r w:rsidRPr="00BF1529">
        <w:rPr>
          <w:sz w:val="24"/>
          <w:szCs w:val="24"/>
        </w:rPr>
        <w:t xml:space="preserve"> plus précis l’état des lieux, et plus pertinentes les mesures qui, espérons-le, en découleront.</w:t>
      </w:r>
    </w:p>
    <w:p w:rsidR="00B80A43" w:rsidRDefault="00B80A43" w:rsidP="001C7B06">
      <w:pPr>
        <w:spacing w:before="240"/>
        <w:ind w:firstLine="284"/>
        <w:jc w:val="both"/>
        <w:rPr>
          <w:sz w:val="24"/>
          <w:szCs w:val="24"/>
        </w:rPr>
      </w:pPr>
    </w:p>
    <w:p w:rsidR="00B80A43" w:rsidRDefault="00B80A43" w:rsidP="001C7B06">
      <w:pPr>
        <w:spacing w:before="240"/>
        <w:ind w:firstLine="284"/>
        <w:jc w:val="both"/>
        <w:rPr>
          <w:sz w:val="24"/>
          <w:szCs w:val="24"/>
        </w:rPr>
      </w:pPr>
    </w:p>
    <w:p w:rsidR="00B80A43" w:rsidRPr="001C7B06" w:rsidRDefault="00B80A43" w:rsidP="001C7B06">
      <w:pPr>
        <w:spacing w:before="240"/>
        <w:jc w:val="both"/>
        <w:rPr>
          <w:sz w:val="24"/>
          <w:szCs w:val="24"/>
        </w:rPr>
      </w:pPr>
      <w:r w:rsidRPr="001C7B06">
        <w:rPr>
          <w:b/>
          <w:color w:val="000000"/>
          <w:sz w:val="24"/>
          <w:szCs w:val="24"/>
        </w:rPr>
        <w:t>RAPPEL : résolution des sigles</w:t>
      </w:r>
    </w:p>
    <w:p w:rsidR="00B80A43" w:rsidRPr="001C7B06" w:rsidRDefault="00B80A43" w:rsidP="001C7B06">
      <w:pPr>
        <w:spacing w:before="120"/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APHG : Association des Professeurs d’Histoire-Géographie</w:t>
      </w:r>
    </w:p>
    <w:p w:rsidR="00B80A43" w:rsidRPr="001C7B06" w:rsidRDefault="00B80A43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EN : Éducation nationale</w:t>
      </w:r>
    </w:p>
    <w:p w:rsidR="00B80A43" w:rsidRPr="001C7B06" w:rsidRDefault="00B80A43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EPI : Enseignements Pratiques Interdisciplinaires</w:t>
      </w:r>
    </w:p>
    <w:p w:rsidR="00B80A43" w:rsidRPr="001C7B06" w:rsidRDefault="00B80A43" w:rsidP="001C7B06">
      <w:pPr>
        <w:jc w:val="both"/>
        <w:rPr>
          <w:sz w:val="24"/>
          <w:szCs w:val="24"/>
        </w:rPr>
      </w:pPr>
      <w:r w:rsidRPr="001C7B06">
        <w:rPr>
          <w:bCs/>
          <w:color w:val="000000"/>
          <w:sz w:val="24"/>
          <w:szCs w:val="24"/>
        </w:rPr>
        <w:t>PAF : Plan académique de formation</w:t>
      </w:r>
    </w:p>
    <w:p w:rsidR="00B80A43" w:rsidRPr="001C7B06" w:rsidRDefault="00B80A43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SHMESP : Société des Historiens Médiévistes de l’Enseignement Supérieur Public</w:t>
      </w:r>
    </w:p>
    <w:p w:rsidR="00B80A43" w:rsidRPr="001C7B06" w:rsidRDefault="00B80A43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SOPHAU : Société des Professeurs d'Histoire Ancienne de l'Université</w:t>
      </w:r>
    </w:p>
    <w:p w:rsidR="00B80A43" w:rsidRPr="001C7B06" w:rsidRDefault="00B80A43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TZR : Titulaire en zone de remplacement</w:t>
      </w:r>
    </w:p>
    <w:p w:rsidR="00B80A43" w:rsidRDefault="00B80A43">
      <w:pPr>
        <w:widowControl/>
        <w:suppressAutoHyphens w:val="0"/>
      </w:pPr>
      <w:r>
        <w:br w:type="page"/>
      </w:r>
    </w:p>
    <w:p w:rsidR="00B80A43" w:rsidRPr="001C7B06" w:rsidRDefault="00B80A43" w:rsidP="001C7B06">
      <w:pPr>
        <w:shd w:val="clear" w:color="auto" w:fill="E6E6E6"/>
        <w:spacing w:before="240"/>
        <w:jc w:val="center"/>
        <w:rPr>
          <w:sz w:val="24"/>
          <w:szCs w:val="24"/>
        </w:rPr>
      </w:pPr>
      <w:r w:rsidRPr="001C7B06">
        <w:rPr>
          <w:b/>
          <w:bCs/>
          <w:sz w:val="24"/>
          <w:szCs w:val="24"/>
        </w:rPr>
        <w:t xml:space="preserve">Partie I : </w:t>
      </w:r>
      <w:r>
        <w:rPr>
          <w:b/>
          <w:bCs/>
          <w:sz w:val="24"/>
          <w:szCs w:val="24"/>
        </w:rPr>
        <w:t>É</w:t>
      </w:r>
      <w:r w:rsidRPr="001C7B06">
        <w:rPr>
          <w:b/>
          <w:bCs/>
          <w:sz w:val="24"/>
          <w:szCs w:val="24"/>
        </w:rPr>
        <w:t xml:space="preserve">tat des lieux de la situation des docteurs sans poste permanent </w:t>
      </w:r>
      <w:r w:rsidRPr="001C7B06">
        <w:rPr>
          <w:b/>
          <w:bCs/>
          <w:sz w:val="24"/>
          <w:szCs w:val="24"/>
        </w:rPr>
        <w:br/>
        <w:t>dans l’enseignement supérieur et la recherche</w:t>
      </w:r>
    </w:p>
    <w:p w:rsidR="00B80A43" w:rsidRPr="008706A6" w:rsidRDefault="00B80A43" w:rsidP="001C7B06">
      <w:pPr>
        <w:spacing w:before="240" w:after="120"/>
        <w:rPr>
          <w:b/>
          <w:bCs/>
          <w:smallCaps/>
          <w:color w:val="0000FF"/>
          <w:sz w:val="24"/>
          <w:szCs w:val="24"/>
        </w:rPr>
      </w:pPr>
      <w:r w:rsidRPr="008706A6">
        <w:rPr>
          <w:b/>
          <w:bCs/>
          <w:smallCaps/>
          <w:color w:val="0000FF"/>
          <w:sz w:val="24"/>
          <w:szCs w:val="24"/>
        </w:rPr>
        <w:t>Cadre général</w:t>
      </w:r>
    </w:p>
    <w:p w:rsidR="00B80A43" w:rsidRDefault="00B80A43" w:rsidP="008706A6">
      <w:pPr>
        <w:jc w:val="center"/>
        <w:rPr>
          <w:sz w:val="24"/>
          <w:szCs w:val="24"/>
        </w:rPr>
      </w:pPr>
      <w:r>
        <w:rPr>
          <w:sz w:val="24"/>
          <w:szCs w:val="24"/>
        </w:rPr>
        <w:t>N.B. : pour les questions fermées, cochez la case correspondante d’une croix</w:t>
      </w:r>
    </w:p>
    <w:p w:rsidR="00B80A43" w:rsidRDefault="00B80A43" w:rsidP="008706A6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>1. Vous êtes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Un homme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Une femme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2. Votre âge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20-25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25-30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30-35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35-40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40-45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+ de 45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3. Vous êtes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Doctorant(e)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Docteur(e)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 Si vous êtes doctorante(e), date de la première inscription : …</w:t>
      </w:r>
    </w:p>
    <w:p w:rsidR="00B80A43" w:rsidRDefault="00B80A43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4bis. Si vous êtes docteur(e), thèse soutenue depuis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1-2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2-4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4-6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+ de 6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8706A6">
      <w:pPr>
        <w:spacing w:before="120"/>
        <w:jc w:val="both"/>
        <w:rPr>
          <w:sz w:val="24"/>
          <w:szCs w:val="24"/>
        </w:rPr>
      </w:pPr>
    </w:p>
    <w:p w:rsidR="00B80A43" w:rsidRDefault="00B80A43" w:rsidP="008706A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5. Où avez-vous soutenu votre thèse ?</w:t>
      </w:r>
    </w:p>
    <w:p w:rsidR="00B80A43" w:rsidRDefault="00B80A43" w:rsidP="00561B25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6. Durée de la thèse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3-4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5-6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+ 7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8706A6">
      <w:pPr>
        <w:spacing w:before="120" w:after="60"/>
        <w:jc w:val="both"/>
        <w:rPr>
          <w:sz w:val="24"/>
          <w:szCs w:val="24"/>
        </w:rPr>
      </w:pPr>
    </w:p>
    <w:p w:rsidR="00B80A43" w:rsidRDefault="00B80A43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7. Sur quel domaine portait votre thèse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Histoire ancienne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Histoire médiévale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Autre*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8706A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Préciser : </w:t>
      </w:r>
    </w:p>
    <w:p w:rsidR="00B80A43" w:rsidRDefault="00B80A43" w:rsidP="008706A6">
      <w:pPr>
        <w:spacing w:before="60"/>
        <w:jc w:val="both"/>
        <w:rPr>
          <w:sz w:val="24"/>
          <w:szCs w:val="24"/>
        </w:rPr>
      </w:pPr>
    </w:p>
    <w:p w:rsidR="00B80A43" w:rsidRDefault="00B80A43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8. Avez-vous été financé pour votre thèse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D56D71">
      <w:pPr>
        <w:keepNext/>
        <w:spacing w:before="120" w:after="60"/>
        <w:jc w:val="both"/>
        <w:rPr>
          <w:sz w:val="24"/>
          <w:szCs w:val="24"/>
        </w:rPr>
      </w:pPr>
    </w:p>
    <w:p w:rsidR="00B80A43" w:rsidRDefault="00B80A43" w:rsidP="00D56D71">
      <w:pPr>
        <w:keepNext/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8bis. Si oui, combien d’années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1 an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2-3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4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+ de 4 ans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D56D71">
      <w:pPr>
        <w:spacing w:before="120" w:after="60"/>
        <w:jc w:val="both"/>
        <w:rPr>
          <w:bCs/>
          <w:color w:val="000000"/>
          <w:sz w:val="24"/>
          <w:szCs w:val="24"/>
        </w:rPr>
      </w:pPr>
    </w:p>
    <w:p w:rsidR="00B80A43" w:rsidRPr="003A0ACB" w:rsidRDefault="00B80A43" w:rsidP="00D56D71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 </w:t>
      </w:r>
      <w:r w:rsidRPr="003A0ACB">
        <w:rPr>
          <w:bCs/>
          <w:color w:val="000000"/>
          <w:sz w:val="24"/>
          <w:szCs w:val="24"/>
        </w:rPr>
        <w:t>Avez-vous dû interrompre votre inscription en thèse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D56D7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9bis.  Si oui, combien d’années ? …</w:t>
      </w:r>
    </w:p>
    <w:p w:rsidR="00B80A43" w:rsidRDefault="00B80A43" w:rsidP="00D56D71">
      <w:pPr>
        <w:spacing w:before="120" w:after="60"/>
        <w:jc w:val="both"/>
        <w:rPr>
          <w:sz w:val="24"/>
          <w:szCs w:val="24"/>
        </w:rPr>
      </w:pPr>
    </w:p>
    <w:p w:rsidR="00B80A43" w:rsidRDefault="00B80A43" w:rsidP="00D56D71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10. Situation professionnelle actuelle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969"/>
        <w:gridCol w:w="1134"/>
      </w:tblGrid>
      <w:tr w:rsidR="00B80A43" w:rsidTr="00C71DCF">
        <w:tc>
          <w:tcPr>
            <w:tcW w:w="396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Postdoc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96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Enseignant dans le secondaire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96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Emploi dans la fonction publique hors EN*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96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Emploi dans le secteur privé*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96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Sans emploi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96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Autre*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* Préciser : …</w:t>
      </w:r>
    </w:p>
    <w:p w:rsidR="00B80A43" w:rsidRPr="00D56D71" w:rsidRDefault="00B80A43" w:rsidP="001C7B06">
      <w:pPr>
        <w:jc w:val="both"/>
        <w:rPr>
          <w:sz w:val="24"/>
          <w:szCs w:val="24"/>
        </w:rPr>
      </w:pPr>
    </w:p>
    <w:p w:rsidR="00B80A43" w:rsidRPr="00D56D71" w:rsidRDefault="00B80A43" w:rsidP="00D56D71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56D71">
        <w:rPr>
          <w:sz w:val="24"/>
          <w:szCs w:val="24"/>
        </w:rPr>
        <w:t xml:space="preserve">Concours : </w:t>
      </w:r>
      <w:r w:rsidRPr="00D56D71">
        <w:rPr>
          <w:bCs/>
          <w:color w:val="000000"/>
          <w:sz w:val="24"/>
          <w:szCs w:val="24"/>
        </w:rPr>
        <w:t xml:space="preserve">avez-vous passé un concours de recrutement de l’enseignement secondaire ?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71DCF">
              <w:rPr>
                <w:bCs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71DCF">
              <w:rPr>
                <w:bCs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80A43" w:rsidRPr="00D56D71" w:rsidRDefault="00B80A43" w:rsidP="00D56D71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11bis. </w:t>
      </w:r>
      <w:r w:rsidRPr="00D56D71">
        <w:rPr>
          <w:bCs/>
          <w:color w:val="000000"/>
          <w:sz w:val="24"/>
          <w:szCs w:val="24"/>
        </w:rPr>
        <w:t>Si oui, lequel et avec quel succès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268"/>
        <w:gridCol w:w="2127"/>
      </w:tblGrid>
      <w:tr w:rsidR="00B80A43" w:rsidTr="00C71DCF">
        <w:trPr>
          <w:gridBefore w:val="1"/>
        </w:trPr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Année d’obtention</w:t>
            </w: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CAPES</w:t>
            </w:r>
          </w:p>
        </w:tc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Agrégation</w:t>
            </w:r>
          </w:p>
        </w:tc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CAPES interne</w:t>
            </w:r>
          </w:p>
        </w:tc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Agrégation interne</w:t>
            </w:r>
          </w:p>
        </w:tc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PLP Lettres Histoire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D56D71">
      <w:pPr>
        <w:spacing w:before="240"/>
        <w:jc w:val="both"/>
        <w:rPr>
          <w:b/>
          <w:smallCaps/>
          <w:color w:val="0000FF"/>
          <w:sz w:val="24"/>
          <w:szCs w:val="24"/>
        </w:rPr>
      </w:pPr>
    </w:p>
    <w:p w:rsidR="00B80A43" w:rsidRPr="00D56D71" w:rsidRDefault="00B80A43" w:rsidP="00D56D71">
      <w:pPr>
        <w:spacing w:before="240"/>
        <w:jc w:val="both"/>
        <w:rPr>
          <w:smallCaps/>
          <w:sz w:val="24"/>
          <w:szCs w:val="24"/>
        </w:rPr>
      </w:pPr>
      <w:r w:rsidRPr="00D56D71">
        <w:rPr>
          <w:b/>
          <w:smallCaps/>
          <w:color w:val="0000FF"/>
          <w:sz w:val="24"/>
          <w:szCs w:val="24"/>
        </w:rPr>
        <w:t>Conditions de travail</w:t>
      </w:r>
    </w:p>
    <w:p w:rsidR="00B80A43" w:rsidRDefault="00B80A43" w:rsidP="00D56D71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>12. Travaillez-vous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À plein temps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À temps partiel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D56D71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12bis. Si vous travaillez à temps partiel, précisez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mi-temps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Autre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D56D71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12ter. Si vous êtes à temps partiel, comment l’avez-vous obtenu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268"/>
        <w:gridCol w:w="1134"/>
      </w:tblGrid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Sur simple demande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De droit, pour élever des enfants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Autre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D56D71">
      <w:pPr>
        <w:keepNext/>
        <w:spacing w:before="120" w:after="60"/>
        <w:jc w:val="both"/>
        <w:rPr>
          <w:sz w:val="24"/>
          <w:szCs w:val="24"/>
        </w:rPr>
      </w:pPr>
    </w:p>
    <w:p w:rsidR="00B80A43" w:rsidRDefault="00B80A43" w:rsidP="00D56D71">
      <w:pPr>
        <w:keepNext/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13. Si vous êtes enseignant dans le secondaire, êtes-vous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En poste fixe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TZR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Vacataire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Pr="00D56D71" w:rsidRDefault="00B80A43" w:rsidP="00D56D71">
      <w:pPr>
        <w:spacing w:before="120" w:after="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13bis. </w:t>
      </w:r>
      <w:r w:rsidRPr="00D56D71">
        <w:rPr>
          <w:bCs/>
          <w:color w:val="000000"/>
          <w:sz w:val="24"/>
          <w:szCs w:val="24"/>
        </w:rPr>
        <w:t>Si vous êtes TZR, ou vacataires, considérez-vous que cette situation est plutôt favorable ou défavorable à la poursuite de vos recherches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Défavorable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Pourquoi ? 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Pr="00D56D71" w:rsidRDefault="00B80A43" w:rsidP="00D56D71">
      <w:pPr>
        <w:spacing w:before="240"/>
        <w:rPr>
          <w:b/>
          <w:bCs/>
          <w:smallCaps/>
          <w:color w:val="0000FF"/>
          <w:sz w:val="24"/>
          <w:szCs w:val="24"/>
        </w:rPr>
      </w:pPr>
      <w:r w:rsidRPr="00D56D71">
        <w:rPr>
          <w:b/>
          <w:bCs/>
          <w:smallCaps/>
          <w:color w:val="0000FF"/>
          <w:sz w:val="24"/>
          <w:szCs w:val="24"/>
        </w:rPr>
        <w:t>La recherche</w:t>
      </w:r>
    </w:p>
    <w:p w:rsidR="00B80A43" w:rsidRPr="00D56D71" w:rsidRDefault="00B80A43" w:rsidP="00D56D71">
      <w:pPr>
        <w:spacing w:before="24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Pr="00D56D71">
        <w:rPr>
          <w:bCs/>
          <w:sz w:val="24"/>
          <w:szCs w:val="24"/>
        </w:rPr>
        <w:t>Avez-vous déjà enseigné à l’université 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Pr="003F71AB" w:rsidRDefault="00B80A43" w:rsidP="003F71AB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Pr="003F71AB">
        <w:rPr>
          <w:bCs/>
          <w:sz w:val="24"/>
          <w:szCs w:val="24"/>
        </w:rPr>
        <w:t>Avec quel statut 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39"/>
        <w:gridCol w:w="1072"/>
      </w:tblGrid>
      <w:tr w:rsidR="00B80A43" w:rsidTr="00C71DCF">
        <w:tc>
          <w:tcPr>
            <w:tcW w:w="3039" w:type="dxa"/>
          </w:tcPr>
          <w:p w:rsidR="00B80A43" w:rsidRPr="00C71DCF" w:rsidRDefault="00B80A43" w:rsidP="005A5050">
            <w:pPr>
              <w:rPr>
                <w:sz w:val="24"/>
                <w:szCs w:val="24"/>
              </w:rPr>
            </w:pPr>
            <w:r w:rsidRPr="00C71DCF">
              <w:rPr>
                <w:color w:val="000000"/>
                <w:sz w:val="24"/>
                <w:szCs w:val="24"/>
              </w:rPr>
              <w:t>Allocataire-Moniteur ou doctorant contractuel</w:t>
            </w:r>
          </w:p>
        </w:tc>
        <w:tc>
          <w:tcPr>
            <w:tcW w:w="107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03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ATER</w:t>
            </w:r>
          </w:p>
        </w:tc>
        <w:tc>
          <w:tcPr>
            <w:tcW w:w="107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03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Chargé de cours</w:t>
            </w:r>
          </w:p>
        </w:tc>
        <w:tc>
          <w:tcPr>
            <w:tcW w:w="107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039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Autre*</w:t>
            </w:r>
          </w:p>
        </w:tc>
        <w:tc>
          <w:tcPr>
            <w:tcW w:w="107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Préciser : 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Pr="003F71AB" w:rsidRDefault="00B80A43" w:rsidP="003F71AB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Pr="003F71AB">
        <w:rPr>
          <w:bCs/>
          <w:sz w:val="24"/>
          <w:szCs w:val="24"/>
        </w:rPr>
        <w:t>Êtes-vous ou avez-vous été qualifié par le CNU 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828"/>
        <w:gridCol w:w="1134"/>
      </w:tblGrid>
      <w:tr w:rsidR="00B80A43" w:rsidTr="00C71DCF">
        <w:tc>
          <w:tcPr>
            <w:tcW w:w="3828" w:type="dxa"/>
          </w:tcPr>
          <w:p w:rsidR="00B80A43" w:rsidRPr="00C71DCF" w:rsidRDefault="00B80A43" w:rsidP="00C71DCF">
            <w:pPr>
              <w:jc w:val="both"/>
              <w:rPr>
                <w:sz w:val="22"/>
                <w:szCs w:val="22"/>
              </w:rPr>
            </w:pPr>
            <w:r w:rsidRPr="00C71DCF">
              <w:rPr>
                <w:sz w:val="22"/>
                <w:szCs w:val="22"/>
              </w:rPr>
              <w:t>Non, jamais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828" w:type="dxa"/>
          </w:tcPr>
          <w:p w:rsidR="00B80A43" w:rsidRPr="00C71DCF" w:rsidRDefault="00B80A43" w:rsidP="00C71DCF">
            <w:pPr>
              <w:jc w:val="both"/>
              <w:rPr>
                <w:sz w:val="22"/>
                <w:szCs w:val="22"/>
              </w:rPr>
            </w:pPr>
            <w:r w:rsidRPr="00C71DCF">
              <w:rPr>
                <w:sz w:val="22"/>
                <w:szCs w:val="22"/>
              </w:rPr>
              <w:t>Non, mais je l’ai été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828" w:type="dxa"/>
          </w:tcPr>
          <w:p w:rsidR="00B80A43" w:rsidRPr="00C71DCF" w:rsidRDefault="00B80A43" w:rsidP="00C71DCF">
            <w:pPr>
              <w:jc w:val="both"/>
              <w:rPr>
                <w:sz w:val="22"/>
                <w:szCs w:val="22"/>
              </w:rPr>
            </w:pPr>
            <w:r w:rsidRPr="00C71DCF">
              <w:rPr>
                <w:sz w:val="22"/>
                <w:szCs w:val="22"/>
              </w:rPr>
              <w:t>Non, mais je ne me suis jamais présenté</w:t>
            </w:r>
            <w:r w:rsidRPr="00C71DCF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828" w:type="dxa"/>
          </w:tcPr>
          <w:p w:rsidR="00B80A43" w:rsidRPr="00C71DCF" w:rsidRDefault="00B80A43" w:rsidP="00C71DCF">
            <w:pPr>
              <w:jc w:val="both"/>
              <w:rPr>
                <w:sz w:val="22"/>
                <w:szCs w:val="22"/>
              </w:rPr>
            </w:pPr>
            <w:r w:rsidRPr="00C71DCF">
              <w:rPr>
                <w:sz w:val="22"/>
                <w:szCs w:val="22"/>
              </w:rPr>
              <w:t>Oui, une fois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828" w:type="dxa"/>
          </w:tcPr>
          <w:p w:rsidR="00B80A43" w:rsidRPr="00C71DCF" w:rsidRDefault="00B80A43" w:rsidP="00C71DCF">
            <w:pPr>
              <w:jc w:val="both"/>
              <w:rPr>
                <w:sz w:val="22"/>
                <w:szCs w:val="22"/>
              </w:rPr>
            </w:pPr>
            <w:r w:rsidRPr="00C71DCF">
              <w:rPr>
                <w:sz w:val="22"/>
                <w:szCs w:val="22"/>
              </w:rPr>
              <w:t>Oui, plusieurs fois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3F71AB">
      <w:pPr>
        <w:spacing w:before="120" w:after="60"/>
        <w:jc w:val="both"/>
        <w:rPr>
          <w:color w:val="000000"/>
          <w:sz w:val="24"/>
          <w:szCs w:val="24"/>
        </w:rPr>
      </w:pPr>
    </w:p>
    <w:p w:rsidR="00B80A43" w:rsidRPr="003F71AB" w:rsidRDefault="00B80A43" w:rsidP="003F71AB">
      <w:pPr>
        <w:spacing w:before="120" w:after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 w:rsidRPr="003F71AB">
        <w:rPr>
          <w:color w:val="000000"/>
          <w:sz w:val="24"/>
          <w:szCs w:val="24"/>
        </w:rPr>
        <w:t>Avez-vous effectué un ou plusieurs post-doctorats après votre soutenance de thèse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4A5EE7">
      <w:pPr>
        <w:spacing w:before="120" w:after="60"/>
        <w:jc w:val="both"/>
        <w:rPr>
          <w:color w:val="000000"/>
          <w:sz w:val="24"/>
          <w:szCs w:val="24"/>
        </w:rPr>
      </w:pPr>
    </w:p>
    <w:p w:rsidR="00B80A43" w:rsidRPr="004A5EE7" w:rsidRDefault="00B80A43" w:rsidP="004A5EE7">
      <w:pPr>
        <w:spacing w:before="120" w:after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17bis. </w:t>
      </w:r>
      <w:r w:rsidRPr="004A5EE7">
        <w:rPr>
          <w:color w:val="000000"/>
          <w:sz w:val="24"/>
          <w:szCs w:val="24"/>
        </w:rPr>
        <w:t>Le cas échéant, où avez-vous effectué votre (vos) post-doctorat(s)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En France*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À l’étranger*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* Préciser : lieu et support du post-doc (ANR, LabEx, etc.)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Pr="004A5EE7" w:rsidRDefault="00B80A43" w:rsidP="004A5EE7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Pr="004A5EE7">
        <w:rPr>
          <w:bCs/>
          <w:sz w:val="24"/>
          <w:szCs w:val="24"/>
        </w:rPr>
        <w:t>Poursuite de vos travaux depuis la soutenance de thèse 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6980"/>
        <w:gridCol w:w="1134"/>
      </w:tblGrid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2"/>
                <w:szCs w:val="22"/>
              </w:rPr>
              <w:t>Je participe à environ un colloque ou publie un article par an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2"/>
                <w:szCs w:val="22"/>
              </w:rPr>
              <w:t>Je participe à plusieurs colloques ou publie plusieurs articles par an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color w:val="000000"/>
                <w:sz w:val="22"/>
                <w:szCs w:val="22"/>
              </w:rPr>
              <w:t>Je participe à des projets scientifiques collectifs (revues, séminaires, groupes de recherches, ANR, etc.)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color w:val="000000"/>
                <w:sz w:val="22"/>
                <w:szCs w:val="22"/>
              </w:rPr>
              <w:t>Je participe à des travaux de vulgarisation de la recherche (manuels, conférences, actions dans des sociétés locales d’histoire et autres)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color w:val="000000"/>
                <w:sz w:val="22"/>
                <w:szCs w:val="22"/>
              </w:rPr>
              <w:t>Je voudrais continuer mais n’en trouve pas le temps / la possibilité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color w:val="000000"/>
                <w:sz w:val="22"/>
                <w:szCs w:val="22"/>
              </w:rPr>
              <w:t>J’ai volontairement arrêté la recherche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4A5EE7">
      <w:pPr>
        <w:spacing w:before="120" w:after="60"/>
        <w:jc w:val="both"/>
        <w:rPr>
          <w:bCs/>
          <w:sz w:val="24"/>
          <w:szCs w:val="24"/>
        </w:rPr>
      </w:pPr>
    </w:p>
    <w:p w:rsidR="00B80A43" w:rsidRPr="004A5EE7" w:rsidRDefault="00B80A43" w:rsidP="004A5EE7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Pr="004A5EE7">
        <w:rPr>
          <w:bCs/>
          <w:sz w:val="24"/>
          <w:szCs w:val="24"/>
        </w:rPr>
        <w:t>Votre thèse est-elle publiée 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4A5EE7">
      <w:pPr>
        <w:spacing w:before="120" w:after="60"/>
        <w:jc w:val="both"/>
        <w:rPr>
          <w:bCs/>
          <w:color w:val="000000"/>
          <w:sz w:val="24"/>
          <w:szCs w:val="24"/>
        </w:rPr>
      </w:pPr>
    </w:p>
    <w:p w:rsidR="00B80A43" w:rsidRPr="004A5EE7" w:rsidRDefault="00B80A43" w:rsidP="004A5EE7">
      <w:pPr>
        <w:spacing w:before="120" w:after="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20. </w:t>
      </w:r>
      <w:r w:rsidRPr="004A5EE7">
        <w:rPr>
          <w:bCs/>
          <w:color w:val="000000"/>
          <w:sz w:val="24"/>
          <w:szCs w:val="24"/>
        </w:rPr>
        <w:t>Êtes-vous membre ou membre associé d’une équipe de recherche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828"/>
        <w:gridCol w:w="1134"/>
      </w:tblGrid>
      <w:tr w:rsidR="00B80A43" w:rsidTr="00C71DCF">
        <w:tc>
          <w:tcPr>
            <w:tcW w:w="382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color w:val="000000"/>
                <w:sz w:val="22"/>
                <w:szCs w:val="22"/>
              </w:rPr>
              <w:t>Oui, et j’y suis actif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82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color w:val="000000"/>
                <w:sz w:val="22"/>
                <w:szCs w:val="22"/>
              </w:rPr>
              <w:t>Oui, mais je ne participe pas aux réunions ou séminaires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382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4A5EE7">
      <w:pPr>
        <w:spacing w:before="120" w:after="60"/>
        <w:jc w:val="both"/>
        <w:rPr>
          <w:color w:val="000000"/>
          <w:sz w:val="24"/>
          <w:szCs w:val="24"/>
        </w:rPr>
      </w:pPr>
    </w:p>
    <w:p w:rsidR="00B80A43" w:rsidRPr="004A5EE7" w:rsidRDefault="00B80A43" w:rsidP="004A5EE7">
      <w:pPr>
        <w:spacing w:before="120" w:after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21. </w:t>
      </w:r>
      <w:r w:rsidRPr="004A5EE7">
        <w:rPr>
          <w:color w:val="000000"/>
          <w:sz w:val="24"/>
          <w:szCs w:val="24"/>
        </w:rPr>
        <w:t>Le cas échéant, contribuez-vous, au sein du labo auquel vous êtes rattaché, à l’animation de la recherche en (co-organisant séminaires, Journées d’études, colloques, etc.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4A5EE7">
      <w:pPr>
        <w:spacing w:before="120" w:after="60"/>
        <w:jc w:val="both"/>
        <w:rPr>
          <w:color w:val="000000"/>
          <w:sz w:val="24"/>
          <w:szCs w:val="24"/>
        </w:rPr>
      </w:pPr>
    </w:p>
    <w:p w:rsidR="00B80A43" w:rsidRPr="004A5EE7" w:rsidRDefault="00B80A43" w:rsidP="004A5EE7">
      <w:pPr>
        <w:spacing w:before="12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</w:t>
      </w:r>
      <w:r w:rsidRPr="004A5EE7">
        <w:rPr>
          <w:color w:val="000000"/>
          <w:sz w:val="24"/>
          <w:szCs w:val="24"/>
        </w:rPr>
        <w:t>Bénéficiez-vous de financements de votre laboratoire pour vos travaux de recherche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4A5EE7">
      <w:pPr>
        <w:spacing w:before="120" w:after="60"/>
        <w:jc w:val="both"/>
        <w:rPr>
          <w:bCs/>
          <w:color w:val="000000"/>
          <w:sz w:val="24"/>
          <w:szCs w:val="24"/>
        </w:rPr>
      </w:pPr>
    </w:p>
    <w:p w:rsidR="00B80A43" w:rsidRPr="004A5EE7" w:rsidRDefault="00B80A43" w:rsidP="004A5EE7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23. </w:t>
      </w:r>
      <w:r w:rsidRPr="004A5EE7">
        <w:rPr>
          <w:bCs/>
          <w:color w:val="000000"/>
          <w:sz w:val="24"/>
          <w:szCs w:val="24"/>
        </w:rPr>
        <w:t>Êtes-vous membre d’un réseau de doctorants, de jeunes chercheurs ou équivalent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Si oui, le(s)quel(s) ?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Pr="004A5EE7" w:rsidRDefault="00B80A43" w:rsidP="004A5EE7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24. </w:t>
      </w:r>
      <w:r w:rsidRPr="004A5EE7">
        <w:rPr>
          <w:bCs/>
          <w:color w:val="000000"/>
          <w:sz w:val="24"/>
          <w:szCs w:val="24"/>
        </w:rPr>
        <w:t>Avez-vous déjà privilégié, ou pensez-vous que vous privilégieriez, le cas échéant, votre poste actuel dans le secondaire au détriment d'un contrat temporaire dans le Supérieur 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Pr="004A5EE7" w:rsidRDefault="00B80A43" w:rsidP="004A5EE7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24bis. </w:t>
      </w:r>
      <w:r w:rsidRPr="004A5EE7">
        <w:rPr>
          <w:bCs/>
          <w:sz w:val="24"/>
          <w:szCs w:val="24"/>
        </w:rPr>
        <w:t>Si oui, pour quel type de contrat 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268"/>
        <w:gridCol w:w="1134"/>
      </w:tblGrid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ATER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Contrat post-doctoral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268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Autre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24ter. Si oui, pour quelle raison ?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Pr="00626C50" w:rsidRDefault="00B80A43" w:rsidP="007531C6">
      <w:pPr>
        <w:widowControl/>
        <w:suppressAutoHyphens w:val="0"/>
        <w:jc w:val="center"/>
        <w:rPr>
          <w:sz w:val="24"/>
          <w:szCs w:val="24"/>
        </w:rPr>
      </w:pPr>
      <w:r w:rsidRPr="007531C6">
        <w:rPr>
          <w:b/>
          <w:bCs/>
          <w:sz w:val="24"/>
          <w:szCs w:val="24"/>
          <w:highlight w:val="lightGray"/>
        </w:rPr>
        <w:t>Partie II : Propositions pour améliorer vos conditions de recherche</w:t>
      </w:r>
    </w:p>
    <w:p w:rsidR="00B80A43" w:rsidRDefault="00B80A43" w:rsidP="004A5EE7">
      <w:pPr>
        <w:spacing w:before="240" w:after="60"/>
        <w:jc w:val="both"/>
        <w:rPr>
          <w:bCs/>
          <w:sz w:val="24"/>
          <w:szCs w:val="24"/>
        </w:rPr>
      </w:pPr>
    </w:p>
    <w:p w:rsidR="00B80A43" w:rsidRPr="008E226B" w:rsidRDefault="00B80A43" w:rsidP="004A5EE7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Pr="008E226B">
        <w:rPr>
          <w:bCs/>
          <w:sz w:val="24"/>
          <w:szCs w:val="24"/>
        </w:rPr>
        <w:t>La SoPHAU et la  SHMESP souhaitent créer un réseau de docteurs sans poste dans le supérieur, afin de favoriser la diffusion de l’information. Cela vous semble-t-il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275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Souhaitable</w:t>
            </w:r>
          </w:p>
        </w:tc>
        <w:tc>
          <w:tcPr>
            <w:tcW w:w="127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Redondant</w:t>
            </w:r>
          </w:p>
        </w:tc>
        <w:tc>
          <w:tcPr>
            <w:tcW w:w="127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Inutile</w:t>
            </w:r>
          </w:p>
        </w:tc>
        <w:tc>
          <w:tcPr>
            <w:tcW w:w="127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25bis. </w:t>
      </w:r>
      <w:r w:rsidRPr="008E226B">
        <w:rPr>
          <w:sz w:val="24"/>
          <w:szCs w:val="24"/>
        </w:rPr>
        <w:t>Si vous pensez cette initiative souhaitable, qu’attendez-vous d’un tel réseau ?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Pr="008E226B">
        <w:rPr>
          <w:bCs/>
          <w:sz w:val="24"/>
          <w:szCs w:val="24"/>
        </w:rPr>
        <w:t>Souhaitez-vous que des liens vers les associations de docteurs et doctorants soient présents sur le site de la SoPHAU et de la SHMESP ? Sur celui de l’APHG ? Si oui, lesquels ?</w:t>
      </w:r>
    </w:p>
    <w:p w:rsidR="00B80A43" w:rsidRDefault="00B80A43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4A5EE7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27. Quelles</w:t>
      </w:r>
      <w:r w:rsidRPr="008E226B">
        <w:rPr>
          <w:bCs/>
          <w:sz w:val="24"/>
          <w:szCs w:val="24"/>
        </w:rPr>
        <w:t xml:space="preserve"> sont, d’après vous, les principales contraintes qui compliquent votre activité de recherche ?</w:t>
      </w:r>
    </w:p>
    <w:tbl>
      <w:tblPr>
        <w:tblW w:w="822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980"/>
        <w:gridCol w:w="1242"/>
      </w:tblGrid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Le manque de temps au quotidien et/ou des emplois du temps inadaptés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Les difficultés d’accès aux bibliothèques ou au terrain de recherche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La difficulté pour accéder aux revues en ligne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La difficulté pour obtenir des autorisations d’absence pour participer aux colloques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La durée trop courte des congés-formations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Le blocage des demandes de détachement pour recherche et de manière générale les conditions de détachement et de mise en disponibilité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L’inadéquation des calendriers du Supérieur (publication des postes d’ATER,  post-doc, vacations…)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L’isolement par rapport aux structures de recherche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6980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Autre*</w:t>
            </w:r>
          </w:p>
        </w:tc>
        <w:tc>
          <w:tcPr>
            <w:tcW w:w="1242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* Préciser :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4A5EE7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Pr="008E226B">
        <w:rPr>
          <w:bCs/>
          <w:sz w:val="24"/>
          <w:szCs w:val="24"/>
        </w:rPr>
        <w:t>Si vous êtes enseignant dans le secondaire, pourriez-vous exposer la manière dont vous êtes accueillis et perçus (en tant que docteurs ou doctorants) dans votre environnement de travail, par vos collègues, la direction de l’établissement, etc.) ?</w:t>
      </w:r>
    </w:p>
    <w:p w:rsidR="00B80A43" w:rsidRDefault="00B80A43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La SoPHAU et la SHMESP </w:t>
      </w:r>
      <w:r w:rsidRPr="008E226B">
        <w:rPr>
          <w:bCs/>
          <w:sz w:val="24"/>
          <w:szCs w:val="24"/>
        </w:rPr>
        <w:t xml:space="preserve">souhaitent demander au ministère </w:t>
      </w:r>
      <w:r w:rsidRPr="00FC6219">
        <w:rPr>
          <w:bCs/>
          <w:sz w:val="24"/>
          <w:szCs w:val="24"/>
        </w:rPr>
        <w:t>(et/ou aux recteurs ?)</w:t>
      </w:r>
      <w:r w:rsidRPr="008E226B">
        <w:rPr>
          <w:bCs/>
          <w:i/>
          <w:sz w:val="24"/>
          <w:szCs w:val="24"/>
        </w:rPr>
        <w:t xml:space="preserve"> </w:t>
      </w:r>
      <w:r w:rsidRPr="008E226B">
        <w:rPr>
          <w:bCs/>
          <w:sz w:val="24"/>
          <w:szCs w:val="24"/>
        </w:rPr>
        <w:t>que les autorisations d’absence soumises à autorisation incluent comme motif valable la participation à des colloques ou à des réunions de sociétés savant</w:t>
      </w:r>
      <w:r>
        <w:rPr>
          <w:bCs/>
          <w:sz w:val="24"/>
          <w:szCs w:val="24"/>
        </w:rPr>
        <w:t>es. Cela vous aiderait-il </w:t>
      </w:r>
      <w:r w:rsidRPr="008E226B">
        <w:rPr>
          <w:bCs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RPr="008E226B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RPr="008E226B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Pr="008E226B">
        <w:rPr>
          <w:bCs/>
          <w:sz w:val="24"/>
          <w:szCs w:val="24"/>
        </w:rPr>
        <w:t>Si vous enseignez dans le secondaire, pensez-vous que la valorisation du lien secondaire/supérieur au bénéfice des élèves et par votre intermédiaire (mise en place de partenariats et d’initiatives pour présenter l’université et préparer l’entrée des élèves à l’université…) rendrait les proviseurs plus sensibles à la « valeur ajoutée » liée la présence de docteurs parmi leur personnel enseignant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RPr="008E226B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RPr="008E226B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Pr="008E226B">
        <w:rPr>
          <w:bCs/>
          <w:sz w:val="24"/>
          <w:szCs w:val="24"/>
        </w:rPr>
        <w:t>Dans la même optique, pensez-vous que les chefs d’établissement seraient sensibles à une valorisation de leur établissement et de son rayonnement dans le cadre de vos activités de recherche ?</w:t>
      </w:r>
      <w:r w:rsidRPr="008E226B">
        <w:rPr>
          <w:b/>
          <w:bCs/>
          <w:sz w:val="24"/>
          <w:szCs w:val="24"/>
        </w:rPr>
        <w:t xml:space="preserve"> </w:t>
      </w:r>
      <w:r w:rsidRPr="008E226B">
        <w:rPr>
          <w:bCs/>
          <w:sz w:val="24"/>
          <w:szCs w:val="24"/>
        </w:rPr>
        <w:t>(par exemple en mentionnant le nom de l'établissement scolaire en plus du laboratoire de recherche, tout comme on le fait avec l'université pour les statutaires</w:t>
      </w:r>
      <w:r w:rsidRPr="008E226B">
        <w:rPr>
          <w:b/>
          <w:bCs/>
          <w:sz w:val="24"/>
          <w:szCs w:val="24"/>
        </w:rPr>
        <w:t xml:space="preserve"> ; </w:t>
      </w:r>
      <w:r w:rsidRPr="008E226B">
        <w:rPr>
          <w:bCs/>
          <w:sz w:val="24"/>
          <w:szCs w:val="24"/>
        </w:rPr>
        <w:t>en publiant le programme des colloques auxquels vous participez sur le site de l’établissement, etc.)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RPr="008E226B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RPr="008E226B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</w:p>
    <w:p w:rsidR="00B80A43" w:rsidRPr="008E226B" w:rsidRDefault="00B80A43" w:rsidP="001B5BF6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Pr="008E226B">
        <w:rPr>
          <w:bCs/>
          <w:sz w:val="24"/>
          <w:szCs w:val="24"/>
        </w:rPr>
        <w:t>Quelles autres mesures concrètes vous paraissent-elles utiles ?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Pr="008E226B">
        <w:rPr>
          <w:bCs/>
          <w:sz w:val="24"/>
          <w:szCs w:val="24"/>
        </w:rPr>
        <w:t xml:space="preserve">Que pensez-vous du projet d’agrégation du supérieur qui consisterait à réserver aux docteurs </w:t>
      </w:r>
      <w:r w:rsidRPr="008E226B">
        <w:rPr>
          <w:bCs/>
          <w:i/>
          <w:sz w:val="24"/>
          <w:szCs w:val="24"/>
        </w:rPr>
        <w:t xml:space="preserve"> </w:t>
      </w:r>
      <w:r w:rsidRPr="008E226B">
        <w:rPr>
          <w:bCs/>
          <w:sz w:val="24"/>
          <w:szCs w:val="24"/>
        </w:rPr>
        <w:t>15% des places de l’agréga</w:t>
      </w:r>
      <w:r>
        <w:rPr>
          <w:bCs/>
          <w:sz w:val="24"/>
          <w:szCs w:val="24"/>
        </w:rPr>
        <w:t>tion avec un concours distinct </w:t>
      </w:r>
      <w:r w:rsidRPr="008E226B">
        <w:rPr>
          <w:bCs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495"/>
        <w:gridCol w:w="1175"/>
      </w:tblGrid>
      <w:tr w:rsidR="00B80A43" w:rsidTr="00C71DCF">
        <w:tc>
          <w:tcPr>
            <w:tcW w:w="449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C’est une mauvaise idée</w:t>
            </w:r>
          </w:p>
        </w:tc>
        <w:tc>
          <w:tcPr>
            <w:tcW w:w="117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449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C’est une très bonne idée</w:t>
            </w:r>
          </w:p>
        </w:tc>
        <w:tc>
          <w:tcPr>
            <w:tcW w:w="117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449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C’est une bonne idée mais l’application paraît contestable</w:t>
            </w:r>
          </w:p>
        </w:tc>
        <w:tc>
          <w:tcPr>
            <w:tcW w:w="117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449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Sans opinion</w:t>
            </w:r>
          </w:p>
        </w:tc>
        <w:tc>
          <w:tcPr>
            <w:tcW w:w="1175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>
      <w:pPr>
        <w:widowControl/>
        <w:suppressAutoHyphens w:val="0"/>
        <w:rPr>
          <w:bCs/>
          <w:sz w:val="24"/>
          <w:szCs w:val="24"/>
        </w:rPr>
      </w:pPr>
    </w:p>
    <w:p w:rsidR="00B80A43" w:rsidRDefault="00B80A43" w:rsidP="0035128B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Pr="008E226B">
        <w:rPr>
          <w:bCs/>
          <w:sz w:val="24"/>
          <w:szCs w:val="24"/>
        </w:rPr>
        <w:t>Comment, selon vous, la SOPHAU et la SHMESP pourraient-elles contribuer à améliorer vos conditions de recherche ?</w:t>
      </w:r>
    </w:p>
    <w:p w:rsidR="00B80A43" w:rsidRDefault="00B80A43" w:rsidP="007531C6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B80A43" w:rsidRDefault="00B80A43" w:rsidP="007531C6">
      <w:pPr>
        <w:spacing w:before="120"/>
        <w:jc w:val="both"/>
        <w:rPr>
          <w:bCs/>
          <w:sz w:val="24"/>
          <w:szCs w:val="24"/>
        </w:rPr>
      </w:pPr>
    </w:p>
    <w:p w:rsidR="00B80A43" w:rsidRDefault="00B80A43" w:rsidP="007531C6">
      <w:pPr>
        <w:spacing w:before="120"/>
        <w:jc w:val="both"/>
        <w:rPr>
          <w:bCs/>
          <w:sz w:val="24"/>
          <w:szCs w:val="24"/>
        </w:rPr>
      </w:pPr>
    </w:p>
    <w:p w:rsidR="00B80A43" w:rsidRPr="007531C6" w:rsidRDefault="00B80A43" w:rsidP="007531C6">
      <w:pPr>
        <w:spacing w:before="120"/>
        <w:jc w:val="center"/>
        <w:rPr>
          <w:bCs/>
          <w:sz w:val="24"/>
          <w:szCs w:val="24"/>
        </w:rPr>
      </w:pPr>
      <w:r w:rsidRPr="007531C6">
        <w:rPr>
          <w:b/>
          <w:bCs/>
          <w:sz w:val="24"/>
          <w:szCs w:val="24"/>
          <w:highlight w:val="lightGray"/>
        </w:rPr>
        <w:t>Partie III : Propositions pour valoriser le doctorat en dehors du milieu académique</w:t>
      </w:r>
    </w:p>
    <w:p w:rsidR="00B80A43" w:rsidRDefault="00B80A43" w:rsidP="001B5BF6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Pr="008E226B">
        <w:rPr>
          <w:bCs/>
          <w:sz w:val="24"/>
          <w:szCs w:val="24"/>
        </w:rPr>
        <w:t>Le cas échéant, si vous travaillez dans le secteur privé (édition ou autre), votre doctorat a-t-il été un élément favorable à votre recrutement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Défavorable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Sans effet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Pr="00FB15BC">
        <w:rPr>
          <w:bCs/>
          <w:sz w:val="24"/>
          <w:szCs w:val="24"/>
        </w:rPr>
        <w:t>Votre doctorat vous semble-t-il valorisé dans la position professionnelle que vous occupez actuellement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Pr="00FB15BC">
        <w:rPr>
          <w:bCs/>
          <w:sz w:val="24"/>
          <w:szCs w:val="24"/>
        </w:rPr>
        <w:t>Si vous enseignez dans le secondaire, parvenez-vous à intégrer certains des acquis de votre doctorat dans votre enseignement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37bis. Si oui, comment ?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Pr="00FB15BC">
        <w:rPr>
          <w:bCs/>
          <w:sz w:val="24"/>
          <w:szCs w:val="24"/>
        </w:rPr>
        <w:t>Participez-vous à des EPI faisant intervenir les éléments sur lesquels portent vos recherches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Pr="00FB15BC">
        <w:rPr>
          <w:bCs/>
          <w:sz w:val="24"/>
          <w:szCs w:val="24"/>
        </w:rPr>
        <w:t>Si oui, avez-vous l’intention de continuer cette expérimentation pédagogique 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40. </w:t>
      </w:r>
      <w:r w:rsidRPr="00FB15BC">
        <w:rPr>
          <w:bCs/>
          <w:sz w:val="24"/>
          <w:szCs w:val="24"/>
        </w:rPr>
        <w:t>Dans quelle mesure et selon quelles modalités les EPI sont-ils ou pourraient-ils être l’occasion d’établir un lien avec la recherche en histoire ancienne ou médiévale ?</w:t>
      </w:r>
    </w:p>
    <w:p w:rsidR="00B80A43" w:rsidRDefault="00B80A43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FB15BC">
        <w:rPr>
          <w:sz w:val="24"/>
          <w:szCs w:val="24"/>
        </w:rPr>
        <w:t>Êtes-vous en contact avec l’APHG pour la formation continue ? (Ses forums étant à l’interface du secondaire et du supérieur)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27"/>
        <w:gridCol w:w="1134"/>
      </w:tblGrid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  <w:tr w:rsidR="00B80A43" w:rsidRPr="00FB15BC" w:rsidTr="00C71DCF">
        <w:tc>
          <w:tcPr>
            <w:tcW w:w="2127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  <w:r w:rsidRPr="00C71DCF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B80A43" w:rsidRPr="00C71DCF" w:rsidRDefault="00B80A43" w:rsidP="00C71DCF">
            <w:pPr>
              <w:jc w:val="both"/>
              <w:rPr>
                <w:sz w:val="24"/>
                <w:szCs w:val="24"/>
              </w:rPr>
            </w:pPr>
          </w:p>
        </w:tc>
      </w:tr>
    </w:tbl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</w:p>
    <w:p w:rsidR="00B80A43" w:rsidRDefault="00B80A43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42. </w:t>
      </w:r>
      <w:r w:rsidRPr="00FB15BC">
        <w:rPr>
          <w:bCs/>
          <w:sz w:val="24"/>
          <w:szCs w:val="24"/>
        </w:rPr>
        <w:t>Quelles propositions vous semble-t-il que la SoPHAU et la SHMESP appuyées par l’APHG devraient porter pour contribuer à une meille</w:t>
      </w:r>
      <w:r>
        <w:rPr>
          <w:bCs/>
          <w:sz w:val="24"/>
          <w:szCs w:val="24"/>
        </w:rPr>
        <w:t>ure reconnaissance du doctorat</w:t>
      </w:r>
      <w:r w:rsidRPr="00FB15BC">
        <w:rPr>
          <w:bCs/>
          <w:sz w:val="24"/>
          <w:szCs w:val="24"/>
        </w:rPr>
        <w:t xml:space="preserve"> (précisez le cas échéant auprès de quelles instances la SoPHAU et la SHMESP devraient porter ces propositions)</w:t>
      </w:r>
      <w:r>
        <w:rPr>
          <w:bCs/>
          <w:sz w:val="24"/>
          <w:szCs w:val="24"/>
        </w:rPr>
        <w:t> ?</w:t>
      </w:r>
    </w:p>
    <w:p w:rsidR="00B80A43" w:rsidRDefault="00B80A43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42-1• Dans l’Éducation nationale :</w:t>
      </w:r>
    </w:p>
    <w:p w:rsidR="00B80A43" w:rsidRDefault="00B80A43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42-2• Dans d’autres secteurs de la fonction publique ?</w:t>
      </w:r>
    </w:p>
    <w:p w:rsidR="00B80A43" w:rsidRDefault="00B80A43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bCs/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42-3• Dans le secteur privé ?</w:t>
      </w:r>
    </w:p>
    <w:p w:rsidR="00B80A43" w:rsidRDefault="00B80A43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Default="00B80A43" w:rsidP="001C7B06">
      <w:pPr>
        <w:jc w:val="both"/>
        <w:rPr>
          <w:sz w:val="24"/>
          <w:szCs w:val="24"/>
        </w:rPr>
      </w:pPr>
    </w:p>
    <w:p w:rsidR="00B80A43" w:rsidRPr="00FB15BC" w:rsidRDefault="00B80A43" w:rsidP="001C7B06">
      <w:pPr>
        <w:jc w:val="both"/>
        <w:rPr>
          <w:sz w:val="24"/>
          <w:szCs w:val="24"/>
        </w:rPr>
      </w:pPr>
    </w:p>
    <w:p w:rsidR="00B80A43" w:rsidRPr="001C7B06" w:rsidRDefault="00B80A43" w:rsidP="001C7B06">
      <w:pPr>
        <w:ind w:firstLine="284"/>
        <w:jc w:val="both"/>
        <w:rPr>
          <w:sz w:val="24"/>
          <w:szCs w:val="24"/>
        </w:rPr>
      </w:pPr>
    </w:p>
    <w:sectPr w:rsidR="00B80A43" w:rsidRPr="001C7B06" w:rsidSect="001B5BF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43" w:rsidRDefault="00B80A43" w:rsidP="001B5BF6">
      <w:r>
        <w:separator/>
      </w:r>
    </w:p>
  </w:endnote>
  <w:endnote w:type="continuationSeparator" w:id="0">
    <w:p w:rsidR="00B80A43" w:rsidRDefault="00B80A43" w:rsidP="001B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43" w:rsidRDefault="00B80A43" w:rsidP="00EA2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0A43" w:rsidRDefault="00B80A43" w:rsidP="003C65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43" w:rsidRDefault="00B80A43" w:rsidP="00EA2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80A43" w:rsidRDefault="00B80A43" w:rsidP="003C6566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43" w:rsidRDefault="00B80A43" w:rsidP="001B5BF6">
      <w:r>
        <w:separator/>
      </w:r>
    </w:p>
  </w:footnote>
  <w:footnote w:type="continuationSeparator" w:id="0">
    <w:p w:rsidR="00B80A43" w:rsidRDefault="00B80A43" w:rsidP="001B5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06"/>
    <w:rsid w:val="000259AD"/>
    <w:rsid w:val="000632F3"/>
    <w:rsid w:val="000E2118"/>
    <w:rsid w:val="000F4E20"/>
    <w:rsid w:val="000F5D8E"/>
    <w:rsid w:val="001216D7"/>
    <w:rsid w:val="00122F2A"/>
    <w:rsid w:val="00126399"/>
    <w:rsid w:val="001B5BF6"/>
    <w:rsid w:val="001C7B06"/>
    <w:rsid w:val="001F5005"/>
    <w:rsid w:val="00212B3D"/>
    <w:rsid w:val="00216FBF"/>
    <w:rsid w:val="002F4523"/>
    <w:rsid w:val="00334917"/>
    <w:rsid w:val="00343E89"/>
    <w:rsid w:val="0035128B"/>
    <w:rsid w:val="003A0ACB"/>
    <w:rsid w:val="003C21C8"/>
    <w:rsid w:val="003C6566"/>
    <w:rsid w:val="003F71AB"/>
    <w:rsid w:val="0043096D"/>
    <w:rsid w:val="004A5EE7"/>
    <w:rsid w:val="004F1248"/>
    <w:rsid w:val="00561B25"/>
    <w:rsid w:val="005804E9"/>
    <w:rsid w:val="005905A0"/>
    <w:rsid w:val="005A5050"/>
    <w:rsid w:val="005F21C9"/>
    <w:rsid w:val="00620247"/>
    <w:rsid w:val="00626C50"/>
    <w:rsid w:val="006502D4"/>
    <w:rsid w:val="006531A7"/>
    <w:rsid w:val="006605EE"/>
    <w:rsid w:val="00690E4A"/>
    <w:rsid w:val="006C0EC4"/>
    <w:rsid w:val="006E7EEA"/>
    <w:rsid w:val="007531C6"/>
    <w:rsid w:val="007577F6"/>
    <w:rsid w:val="00773002"/>
    <w:rsid w:val="007F0BFC"/>
    <w:rsid w:val="00851A29"/>
    <w:rsid w:val="008706A6"/>
    <w:rsid w:val="008819AF"/>
    <w:rsid w:val="008E226B"/>
    <w:rsid w:val="00A53D6A"/>
    <w:rsid w:val="00A75A7D"/>
    <w:rsid w:val="00AD7F5E"/>
    <w:rsid w:val="00B37174"/>
    <w:rsid w:val="00B452C5"/>
    <w:rsid w:val="00B80A43"/>
    <w:rsid w:val="00BF1529"/>
    <w:rsid w:val="00C047B2"/>
    <w:rsid w:val="00C41261"/>
    <w:rsid w:val="00C52843"/>
    <w:rsid w:val="00C71DCF"/>
    <w:rsid w:val="00C90110"/>
    <w:rsid w:val="00CB6B24"/>
    <w:rsid w:val="00D0536A"/>
    <w:rsid w:val="00D56D71"/>
    <w:rsid w:val="00D72ED7"/>
    <w:rsid w:val="00E34A8C"/>
    <w:rsid w:val="00EA2254"/>
    <w:rsid w:val="00F83078"/>
    <w:rsid w:val="00F916BC"/>
    <w:rsid w:val="00F97B47"/>
    <w:rsid w:val="00FB15BC"/>
    <w:rsid w:val="00FC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0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843"/>
    <w:pPr>
      <w:keepNext/>
      <w:suppressAutoHyphens w:val="0"/>
      <w:spacing w:before="240" w:after="60" w:line="360" w:lineRule="auto"/>
      <w:jc w:val="center"/>
      <w:outlineLvl w:val="0"/>
    </w:pPr>
    <w:rPr>
      <w:rFonts w:ascii="Garamond" w:hAnsi="Garamond"/>
      <w:b/>
      <w:kern w:val="32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2F3"/>
    <w:pPr>
      <w:keepNext/>
      <w:suppressAutoHyphens w:val="0"/>
      <w:spacing w:before="240" w:line="360" w:lineRule="auto"/>
      <w:jc w:val="both"/>
      <w:outlineLvl w:val="1"/>
    </w:pPr>
    <w:rPr>
      <w:rFonts w:ascii="Garamond" w:hAnsi="Garamond"/>
      <w:smallCap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2F3"/>
    <w:pPr>
      <w:keepNext/>
      <w:suppressAutoHyphens w:val="0"/>
      <w:spacing w:before="240" w:line="360" w:lineRule="auto"/>
      <w:outlineLvl w:val="2"/>
    </w:pPr>
    <w:rPr>
      <w:rFonts w:ascii="Garamond" w:hAnsi="Garamond"/>
      <w:i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05EE"/>
    <w:pPr>
      <w:keepNext/>
      <w:keepLines/>
      <w:suppressAutoHyphens w:val="0"/>
      <w:spacing w:before="120" w:line="360" w:lineRule="auto"/>
      <w:jc w:val="both"/>
      <w:outlineLvl w:val="3"/>
    </w:pPr>
    <w:rPr>
      <w:rFonts w:ascii="Garamond" w:eastAsia="MS ????" w:hAnsi="Garamond"/>
      <w:bCs/>
      <w:i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843"/>
    <w:rPr>
      <w:rFonts w:ascii="Garamond" w:hAnsi="Garamond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2F3"/>
    <w:rPr>
      <w:rFonts w:ascii="Garamond" w:hAnsi="Garamond"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32F3"/>
    <w:rPr>
      <w:rFonts w:ascii="Garamond" w:eastAsia="Times New Roman" w:hAnsi="Garamond" w:cs="Times New Roman"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05EE"/>
    <w:rPr>
      <w:rFonts w:ascii="Garamond" w:eastAsia="MS ????" w:hAnsi="Garamond" w:cs="Times New Roman"/>
      <w:bCs/>
      <w:iCs/>
      <w:u w:val="single"/>
    </w:rPr>
  </w:style>
  <w:style w:type="paragraph" w:styleId="Bibliography">
    <w:name w:val="Bibliography"/>
    <w:basedOn w:val="BodyText"/>
    <w:uiPriority w:val="99"/>
    <w:rsid w:val="00C52843"/>
    <w:pPr>
      <w:tabs>
        <w:tab w:val="left" w:pos="3969"/>
        <w:tab w:val="left" w:pos="6804"/>
      </w:tabs>
      <w:spacing w:before="60"/>
      <w:ind w:left="284" w:hanging="284"/>
    </w:pPr>
    <w:rPr>
      <w:szCs w:val="20"/>
      <w:lang w:eastAsia="fr-FR"/>
    </w:rPr>
  </w:style>
  <w:style w:type="paragraph" w:styleId="BodyText">
    <w:name w:val="Body Text"/>
    <w:basedOn w:val="Normal"/>
    <w:link w:val="BodyTextChar"/>
    <w:uiPriority w:val="99"/>
    <w:rsid w:val="00343E89"/>
    <w:pPr>
      <w:suppressAutoHyphens w:val="0"/>
      <w:spacing w:line="360" w:lineRule="auto"/>
      <w:jc w:val="both"/>
    </w:pPr>
    <w:rPr>
      <w:rFonts w:ascii="Garamond" w:hAnsi="Garamond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E89"/>
    <w:rPr>
      <w:rFonts w:ascii="Garamond" w:hAnsi="Garamond" w:cs="Times New Roman"/>
      <w:lang w:eastAsia="ja-JP"/>
    </w:rPr>
  </w:style>
  <w:style w:type="paragraph" w:styleId="BodyText2">
    <w:name w:val="Body Text 2"/>
    <w:basedOn w:val="Normal"/>
    <w:link w:val="BodyText2Char"/>
    <w:uiPriority w:val="99"/>
    <w:rsid w:val="00C52843"/>
    <w:pPr>
      <w:suppressAutoHyphens w:val="0"/>
      <w:spacing w:line="360" w:lineRule="auto"/>
      <w:ind w:firstLine="454"/>
      <w:jc w:val="both"/>
    </w:pPr>
    <w:rPr>
      <w:rFonts w:ascii="Garamond" w:hAnsi="Garamond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2843"/>
    <w:rPr>
      <w:rFonts w:ascii="Garamond" w:hAnsi="Garamond" w:cs="Times New Roman"/>
    </w:rPr>
  </w:style>
  <w:style w:type="character" w:styleId="FootnoteReference">
    <w:name w:val="footnote reference"/>
    <w:basedOn w:val="DefaultParagraphFont"/>
    <w:uiPriority w:val="99"/>
    <w:semiHidden/>
    <w:rsid w:val="000632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3D6A"/>
    <w:pPr>
      <w:suppressAutoHyphens w:val="0"/>
      <w:spacing w:after="40"/>
      <w:jc w:val="both"/>
    </w:pPr>
    <w:rPr>
      <w:rFonts w:ascii="Garamond" w:hAnsi="Garamond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3D6A"/>
    <w:rPr>
      <w:rFonts w:ascii="Garamond" w:hAnsi="Garamond" w:cs="Times New Roman"/>
      <w:sz w:val="20"/>
      <w:lang w:eastAsia="fr-FR"/>
    </w:rPr>
  </w:style>
  <w:style w:type="paragraph" w:customStyle="1" w:styleId="Citations">
    <w:name w:val="Citations"/>
    <w:basedOn w:val="Normal"/>
    <w:uiPriority w:val="99"/>
    <w:rsid w:val="00AD7F5E"/>
    <w:pPr>
      <w:suppressAutoHyphens w:val="0"/>
      <w:spacing w:after="120"/>
      <w:ind w:left="284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uiPriority w:val="99"/>
    <w:rsid w:val="00A75A7D"/>
    <w:rPr>
      <w:rFonts w:ascii="Garamond" w:hAnsi="Garamon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75A7D"/>
    <w:pPr>
      <w:tabs>
        <w:tab w:val="center" w:pos="4536"/>
        <w:tab w:val="right" w:pos="9072"/>
      </w:tabs>
      <w:suppressAutoHyphens w:val="0"/>
    </w:pPr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A7D"/>
    <w:rPr>
      <w:rFonts w:ascii="Garamond" w:hAnsi="Garamond" w:cs="Times New Roman"/>
      <w:lang w:eastAsia="fr-FR"/>
    </w:rPr>
  </w:style>
  <w:style w:type="paragraph" w:customStyle="1" w:styleId="Manuscrits">
    <w:name w:val="Manuscrits"/>
    <w:basedOn w:val="Normal"/>
    <w:next w:val="Normal"/>
    <w:link w:val="ManuscritsCar"/>
    <w:uiPriority w:val="99"/>
    <w:rsid w:val="00216FBF"/>
    <w:pPr>
      <w:suppressAutoHyphens w:val="0"/>
      <w:spacing w:line="276" w:lineRule="auto"/>
      <w:ind w:left="284" w:hanging="284"/>
      <w:jc w:val="both"/>
    </w:pPr>
    <w:rPr>
      <w:rFonts w:ascii="Garamond" w:hAnsi="Garamond"/>
    </w:rPr>
  </w:style>
  <w:style w:type="character" w:customStyle="1" w:styleId="ManuscritsCar">
    <w:name w:val="Manuscrits Car"/>
    <w:link w:val="Manuscrits"/>
    <w:uiPriority w:val="99"/>
    <w:locked/>
    <w:rsid w:val="00216FBF"/>
    <w:rPr>
      <w:rFonts w:ascii="Garamond" w:eastAsia="Times New Roman" w:hAnsi="Garamond"/>
    </w:rPr>
  </w:style>
  <w:style w:type="paragraph" w:customStyle="1" w:styleId="Corpstableau">
    <w:name w:val="Corps tableau"/>
    <w:basedOn w:val="BodyText"/>
    <w:uiPriority w:val="99"/>
    <w:rsid w:val="00F83078"/>
    <w:pPr>
      <w:spacing w:line="240" w:lineRule="auto"/>
    </w:pPr>
    <w:rPr>
      <w:sz w:val="22"/>
      <w:szCs w:val="32"/>
    </w:rPr>
  </w:style>
  <w:style w:type="character" w:styleId="CommentReference">
    <w:name w:val="annotation reference"/>
    <w:basedOn w:val="DefaultParagraphFont"/>
    <w:uiPriority w:val="99"/>
    <w:semiHidden/>
    <w:rsid w:val="0012639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263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6399"/>
    <w:rPr>
      <w:rFonts w:ascii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3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6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6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399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99"/>
    <w:qFormat/>
    <w:rsid w:val="005A5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5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BF6"/>
    <w:rPr>
      <w:rFonts w:ascii="Times New Roman" w:hAnsi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uiPriority w:val="99"/>
    <w:semiHidden/>
    <w:rsid w:val="001B5B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1567</Words>
  <Characters>8620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SoPHAU/SHMESP </dc:title>
  <dc:subject/>
  <dc:creator>  Aude Mairey</dc:creator>
  <cp:keywords/>
  <dc:description/>
  <cp:lastModifiedBy>Secretariat</cp:lastModifiedBy>
  <cp:revision>2</cp:revision>
  <dcterms:created xsi:type="dcterms:W3CDTF">2017-03-01T10:24:00Z</dcterms:created>
  <dcterms:modified xsi:type="dcterms:W3CDTF">2017-03-01T10:24:00Z</dcterms:modified>
</cp:coreProperties>
</file>